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BD" w:rsidRDefault="007F2CBD">
      <w:pPr>
        <w:pStyle w:val="Standard"/>
        <w:jc w:val="center"/>
      </w:pPr>
      <w:bookmarkStart w:id="0" w:name="_GoBack"/>
      <w:bookmarkEnd w:id="0"/>
    </w:p>
    <w:p w:rsidR="007F2CBD" w:rsidRDefault="00084017">
      <w:pPr>
        <w:pStyle w:val="Standard"/>
        <w:jc w:val="center"/>
      </w:pPr>
      <w:r>
        <w:rPr>
          <w:b/>
          <w:u w:val="single"/>
        </w:rPr>
        <w:t>PUBLICADOS NO DIÁRIO OFICIAL DO MUNICÍPIO EM 05/10/2018</w:t>
      </w:r>
    </w:p>
    <w:p w:rsidR="007F2CBD" w:rsidRDefault="007F2CBD">
      <w:pPr>
        <w:pStyle w:val="Standard"/>
        <w:jc w:val="both"/>
        <w:rPr>
          <w:color w:val="000000"/>
          <w:sz w:val="20"/>
          <w:szCs w:val="20"/>
        </w:rPr>
      </w:pPr>
    </w:p>
    <w:p w:rsidR="007F2CBD" w:rsidRDefault="007F2CBD">
      <w:pPr>
        <w:pStyle w:val="Standard"/>
        <w:jc w:val="both"/>
        <w:rPr>
          <w:u w:val="single"/>
        </w:rPr>
      </w:pPr>
    </w:p>
    <w:p w:rsidR="007F2CBD" w:rsidRDefault="00084017">
      <w:pPr>
        <w:pStyle w:val="Standard"/>
        <w:jc w:val="both"/>
      </w:pPr>
      <w:r>
        <w:rPr>
          <w:bCs/>
          <w:color w:val="000000"/>
          <w:u w:val="single"/>
        </w:rPr>
        <w:t>CESAMA – EXTRATO DE CONTRATO N.º 60/18</w:t>
      </w:r>
      <w:r>
        <w:rPr>
          <w:bCs/>
          <w:color w:val="000000"/>
        </w:rPr>
        <w:t xml:space="preserve"> - Tomada de Preços Nº 08/18 – CONTRATANTES: Companhia de Saneamento Municipal - CESAMA e HIDROBR CONSULTORIA LTDA - EPP (CNPJ nº 19.368.145/0001-78) – OBJETO: elaboração de estudo do nível de segurança das barragens sob a administração da CESAMA que fazem</w:t>
      </w:r>
      <w:r>
        <w:rPr>
          <w:bCs/>
          <w:color w:val="000000"/>
        </w:rPr>
        <w:t xml:space="preserve"> parte do sistema de abastecimento de água de Juiz de Fora, a saber: Represa de São Pedro, Represa Dr. João Penido e Represa de Chapéu D´Uvas - VALOR: R$ 44.040,75 (quarenta e quatro mil, quarenta reais e setenta e cinco centavos)– PRAZO: 80 (oitenta) dias</w:t>
      </w:r>
      <w:r>
        <w:rPr>
          <w:bCs/>
          <w:color w:val="000000"/>
        </w:rPr>
        <w:t>.</w:t>
      </w:r>
    </w:p>
    <w:p w:rsidR="007F2CBD" w:rsidRDefault="007F2CBD">
      <w:pPr>
        <w:pStyle w:val="Standard"/>
        <w:jc w:val="both"/>
        <w:rPr>
          <w:bCs/>
          <w:color w:val="000000"/>
        </w:rPr>
      </w:pPr>
    </w:p>
    <w:p w:rsidR="007F2CBD" w:rsidRDefault="00084017">
      <w:pPr>
        <w:pStyle w:val="Standard"/>
        <w:jc w:val="both"/>
      </w:pPr>
      <w:r>
        <w:rPr>
          <w:bCs/>
          <w:color w:val="000000"/>
          <w:u w:val="single"/>
        </w:rPr>
        <w:t>CESAMA – EXTRATO DE CONTRATO N.º 61/18</w:t>
      </w:r>
      <w:r>
        <w:rPr>
          <w:bCs/>
          <w:color w:val="000000"/>
        </w:rPr>
        <w:t xml:space="preserve"> - Concorrência Nº 04/18 – CONTRATANTES: Companhia de Saneamento Municipal - CESAMA e PROGEO ENGENHARIA LTDA (CNPJ nº 17.069.832/0001-67) – OBJETO: execução das obras de contenção e estabilização geotécnica, da área</w:t>
      </w:r>
      <w:r>
        <w:rPr>
          <w:bCs/>
          <w:color w:val="000000"/>
        </w:rPr>
        <w:t xml:space="preserve"> das obras de ampliação da ETA Walfrido Machado Mendonça – ETA CDI - VALOR: R$ 2.467.097,68 (dois milhões, quatrocentos e sessenta e sete mil, noventa e sete reais e sessenta e oito centavos) – PRAZO: 05 (cinco) meses.</w:t>
      </w:r>
    </w:p>
    <w:p w:rsidR="007F2CBD" w:rsidRDefault="007F2CBD">
      <w:pPr>
        <w:pStyle w:val="Standard"/>
        <w:jc w:val="both"/>
        <w:rPr>
          <w:bCs/>
          <w:color w:val="000000"/>
        </w:rPr>
      </w:pPr>
    </w:p>
    <w:p w:rsidR="007F2CBD" w:rsidRDefault="00084017">
      <w:pPr>
        <w:pStyle w:val="Standard"/>
        <w:jc w:val="both"/>
      </w:pPr>
      <w:r>
        <w:rPr>
          <w:bCs/>
          <w:color w:val="000000"/>
          <w:u w:val="single"/>
        </w:rPr>
        <w:t>CESAMA – EXTRATO DE TERMO ADITIVO DE</w:t>
      </w:r>
      <w:r>
        <w:rPr>
          <w:bCs/>
          <w:color w:val="000000"/>
          <w:u w:val="single"/>
        </w:rPr>
        <w:t xml:space="preserve"> CONTRATO N.º 62/18</w:t>
      </w:r>
      <w:r>
        <w:rPr>
          <w:bCs/>
          <w:color w:val="000000"/>
        </w:rPr>
        <w:t xml:space="preserve"> - Pregão Eletrônico n° 63/17 – CONTRATANTES: Companhia de Saneamento Municipal - CESAMA e ALGAR MULTIMÍDIA S/A (CNPJ nº 04.622.116/0001-13) – OBJETO: prorrogar por mais 12 (doze) meses o prazo contratual - VALOR: R$ 46.863,07 (quarenta </w:t>
      </w:r>
      <w:r>
        <w:rPr>
          <w:bCs/>
          <w:color w:val="000000"/>
        </w:rPr>
        <w:t>e seis mil, oitocentos e sessenta e três reais e sete centavos) – PRAZO: 12 (doze) meses.</w:t>
      </w:r>
    </w:p>
    <w:p w:rsidR="007F2CBD" w:rsidRDefault="007F2CBD">
      <w:pPr>
        <w:pStyle w:val="Standard"/>
        <w:jc w:val="both"/>
        <w:rPr>
          <w:bCs/>
          <w:color w:val="000000"/>
        </w:rPr>
      </w:pPr>
    </w:p>
    <w:p w:rsidR="007F2CBD" w:rsidRDefault="00084017">
      <w:pPr>
        <w:pStyle w:val="Standard"/>
        <w:jc w:val="both"/>
      </w:pPr>
      <w:r>
        <w:rPr>
          <w:bCs/>
          <w:color w:val="000000"/>
          <w:u w:val="single"/>
        </w:rPr>
        <w:t>CESAMA – EXTRATO DE TERMO ADITIVO DE CONTRATO N.º 63/18</w:t>
      </w:r>
      <w:r>
        <w:rPr>
          <w:bCs/>
          <w:color w:val="000000"/>
        </w:rPr>
        <w:t xml:space="preserve"> - Pregão Eletrônico n° 63/17 – CONTRATANTES: Companhia de Saneamento Municipal - CESAMA e AMERICAN TOWER DO B</w:t>
      </w:r>
      <w:r>
        <w:rPr>
          <w:bCs/>
          <w:color w:val="000000"/>
        </w:rPr>
        <w:t>RASIL – INTERNET DAS COISAS LTDA (CNPJ nº 30.552.887/0001-91) – OBJETO: prorrogar por mais 12 (doze) meses o prazo contratual - VALOR: R$ 16.194,96 (dezesseis mil, cento e noventa e quatro reais e noventa e seis centavos) – PRAZO: 12 (doze) meses.</w:t>
      </w:r>
    </w:p>
    <w:p w:rsidR="007F2CBD" w:rsidRDefault="007F2CBD">
      <w:pPr>
        <w:pStyle w:val="Standard"/>
        <w:jc w:val="both"/>
        <w:rPr>
          <w:bCs/>
          <w:color w:val="000000"/>
        </w:rPr>
      </w:pPr>
    </w:p>
    <w:p w:rsidR="007F2CBD" w:rsidRDefault="00084017">
      <w:pPr>
        <w:pStyle w:val="Standard"/>
        <w:jc w:val="both"/>
      </w:pPr>
      <w:r>
        <w:rPr>
          <w:bCs/>
          <w:color w:val="000000"/>
          <w:u w:val="single"/>
        </w:rPr>
        <w:t xml:space="preserve">CESAMA </w:t>
      </w:r>
      <w:r>
        <w:rPr>
          <w:bCs/>
          <w:color w:val="000000"/>
          <w:u w:val="single"/>
        </w:rPr>
        <w:t>– EXTRATO DE TERMO ADITIVO DE CONTRATO N.º 64/18</w:t>
      </w:r>
      <w:r>
        <w:rPr>
          <w:bCs/>
          <w:color w:val="000000"/>
        </w:rPr>
        <w:t xml:space="preserve"> - Pregão Eletrônico n° 63/17 – CONTRATANTES: Companhia de Saneamento Municipal - CESAMA e TELEFONICA BRASIL S.A (CNPJ nº 02.558.157/0001-62) – OBJETO: prorrogar por mais 12 (doze) meses o prazo contratual – </w:t>
      </w:r>
      <w:r>
        <w:rPr>
          <w:bCs/>
          <w:color w:val="000000"/>
        </w:rPr>
        <w:t>VALOR: R$ 18.888,00 (dezoito mil, oitocentos e oitenta e oito reais) – PRAZO: 12 (doze) meses.</w:t>
      </w:r>
    </w:p>
    <w:p w:rsidR="007F2CBD" w:rsidRDefault="007F2CBD">
      <w:pPr>
        <w:pStyle w:val="Standard"/>
        <w:jc w:val="both"/>
        <w:rPr>
          <w:bCs/>
          <w:color w:val="000000"/>
        </w:rPr>
      </w:pPr>
    </w:p>
    <w:p w:rsidR="007F2CBD" w:rsidRDefault="00084017">
      <w:pPr>
        <w:pStyle w:val="Standard"/>
        <w:jc w:val="both"/>
      </w:pPr>
      <w:r>
        <w:rPr>
          <w:bCs/>
          <w:color w:val="000000"/>
          <w:u w:val="single"/>
        </w:rPr>
        <w:t>CESAMA – EXTRATO DE TERMO ADITIVO DE CONTRATO N.º 65/18</w:t>
      </w:r>
      <w:r>
        <w:rPr>
          <w:bCs/>
          <w:color w:val="000000"/>
        </w:rPr>
        <w:t xml:space="preserve"> - Pregão Presencial n° 04/14 – CONTRATANTES: Companhia de Saneamento Municipal - CESAMA e VERONA VIGILÂN</w:t>
      </w:r>
      <w:r>
        <w:rPr>
          <w:bCs/>
          <w:color w:val="000000"/>
        </w:rPr>
        <w:t xml:space="preserve">CIA LTDA </w:t>
      </w:r>
      <w:r>
        <w:rPr>
          <w:bCs/>
          <w:color w:val="000000"/>
        </w:rPr>
        <w:lastRenderedPageBreak/>
        <w:t>(CNPJ nº 03.718.884/0001-02) – OBJETO: reajustar os preços contratados inicialmente para a manutenção do equilíbrio econômico-financeiro – VALOR: R$ 33.813,04 (trinta e três mil, oitocentos e treze reais e quatro centavos).</w:t>
      </w:r>
    </w:p>
    <w:p w:rsidR="007F2CBD" w:rsidRDefault="007F2CBD">
      <w:pPr>
        <w:pStyle w:val="Standard"/>
        <w:jc w:val="both"/>
        <w:rPr>
          <w:bCs/>
          <w:color w:val="000000"/>
        </w:rPr>
      </w:pPr>
    </w:p>
    <w:p w:rsidR="007F2CBD" w:rsidRDefault="00084017">
      <w:pPr>
        <w:pStyle w:val="Standard"/>
        <w:jc w:val="both"/>
      </w:pPr>
      <w:r>
        <w:rPr>
          <w:bCs/>
          <w:color w:val="000000"/>
          <w:u w:val="single"/>
        </w:rPr>
        <w:t>CESAMA – EXTRATO DE TE</w:t>
      </w:r>
      <w:r>
        <w:rPr>
          <w:bCs/>
          <w:color w:val="000000"/>
          <w:u w:val="single"/>
        </w:rPr>
        <w:t>RMO ADITIVO DE CONTRATO N.º 66/18</w:t>
      </w:r>
      <w:r>
        <w:rPr>
          <w:bCs/>
          <w:color w:val="000000"/>
        </w:rPr>
        <w:t xml:space="preserve"> - Pregão Presencial n°21/14 – CONTRATANTES: Companhia de Saneamento Municipal - CESAMA e RADIONET LTDA - EPP (CNPJ nº 03.304.610/0001-77) – OBJETO: prorrogar por mais 12 (doze) meses o prazo contratual – VALOR: R$ 47.174,4</w:t>
      </w:r>
      <w:r>
        <w:rPr>
          <w:bCs/>
          <w:color w:val="000000"/>
        </w:rPr>
        <w:t>8 (quarenta e sete mil, cento e setenta e quatro reais e quarenta e oito centavos). PRAZO: 12 (doze) meses.</w:t>
      </w:r>
    </w:p>
    <w:p w:rsidR="007F2CBD" w:rsidRDefault="00084017">
      <w:pPr>
        <w:pStyle w:val="Standard"/>
        <w:jc w:val="both"/>
      </w:pPr>
      <w:r>
        <w:rPr>
          <w:u w:val="single"/>
        </w:rPr>
        <w:t xml:space="preserve">CESAMA – </w:t>
      </w:r>
      <w:r>
        <w:rPr>
          <w:bCs/>
          <w:color w:val="000000"/>
          <w:u w:val="single"/>
        </w:rPr>
        <w:t>EXTRATO DE CARTA CONTRATO N.º 11/18</w:t>
      </w:r>
      <w:r>
        <w:rPr>
          <w:bCs/>
          <w:color w:val="000000"/>
        </w:rPr>
        <w:t xml:space="preserve"> - Dispensa nº 23/2018 – CONTRATANTES: Companhia de Saneamento Municipal - CESAMA e empresa NETWALL TECN</w:t>
      </w:r>
      <w:r>
        <w:rPr>
          <w:bCs/>
          <w:color w:val="000000"/>
        </w:rPr>
        <w:t>OLOGIA LTDA (CNPJ nº 04.925.128/0001-17) – OBJETO: aquisição de software de monitoramento para a CESAMA - VALOR: R$15.349,89 (quinze mil, trezentos e quarenta e nove reais e oitenta e nove centavos) – PRAZO: 12 (doze) meses.</w:t>
      </w:r>
    </w:p>
    <w:p w:rsidR="007F2CBD" w:rsidRDefault="007F2CBD">
      <w:pPr>
        <w:pStyle w:val="Standard"/>
        <w:jc w:val="both"/>
        <w:rPr>
          <w:bCs/>
          <w:color w:val="000000"/>
        </w:rPr>
      </w:pPr>
    </w:p>
    <w:p w:rsidR="007F2CBD" w:rsidRDefault="00084017">
      <w:pPr>
        <w:pStyle w:val="Standard"/>
        <w:jc w:val="both"/>
      </w:pPr>
      <w:r>
        <w:rPr>
          <w:u w:val="single"/>
        </w:rPr>
        <w:t xml:space="preserve">CESAMA – </w:t>
      </w:r>
      <w:r>
        <w:rPr>
          <w:bCs/>
          <w:color w:val="000000"/>
          <w:u w:val="single"/>
        </w:rPr>
        <w:t xml:space="preserve">EXTRATO DE CARTA </w:t>
      </w:r>
      <w:r>
        <w:rPr>
          <w:bCs/>
          <w:color w:val="000000"/>
          <w:u w:val="single"/>
        </w:rPr>
        <w:t>CONTRATO N.º 12/18</w:t>
      </w:r>
      <w:r>
        <w:rPr>
          <w:bCs/>
          <w:color w:val="000000"/>
        </w:rPr>
        <w:t xml:space="preserve"> - Dispensa nº 25/2018 – CONTRATANTES: Companhia de Saneamento Municipal - CESAMA e empresa A RENOVADORA DE ESTOFADOS JF LTDA ME (CNPJ nº 18.513.903/0001-31) – OBJETO: contratação de empresa especializada em reforma de estofados e cadeira</w:t>
      </w:r>
      <w:r>
        <w:rPr>
          <w:bCs/>
          <w:color w:val="000000"/>
        </w:rPr>
        <w:t>s - VALOR: R$ 10.120,00 (dez mil, cento e vinte reais) – PRAZO: 12 (doze) meses.</w:t>
      </w:r>
    </w:p>
    <w:p w:rsidR="007F2CBD" w:rsidRDefault="007F2CBD">
      <w:pPr>
        <w:pStyle w:val="Standard"/>
        <w:jc w:val="both"/>
        <w:rPr>
          <w:bCs/>
          <w:color w:val="000000"/>
        </w:rPr>
      </w:pPr>
    </w:p>
    <w:p w:rsidR="007F2CBD" w:rsidRDefault="00084017">
      <w:pPr>
        <w:pStyle w:val="Standard"/>
        <w:jc w:val="both"/>
      </w:pPr>
      <w:r>
        <w:rPr>
          <w:u w:val="single"/>
        </w:rPr>
        <w:t xml:space="preserve">CESAMA – </w:t>
      </w:r>
      <w:r>
        <w:rPr>
          <w:bCs/>
          <w:color w:val="000000"/>
          <w:u w:val="single"/>
        </w:rPr>
        <w:t>EXTRATO DE CARTA CONTRATO N.º 13/18</w:t>
      </w:r>
      <w:r>
        <w:rPr>
          <w:bCs/>
          <w:color w:val="000000"/>
        </w:rPr>
        <w:t xml:space="preserve"> - Dispensa nº 30/2018 – CONTRATANTES: Companhia de Saneamento Municipal - CESAMA e empresa GEDEOLI CONSULTORIA E TREINAMENTO EMPR</w:t>
      </w:r>
      <w:r>
        <w:rPr>
          <w:bCs/>
          <w:color w:val="000000"/>
        </w:rPr>
        <w:t>ESARIAL LTDA (CNPJ nº 08.222.761/0001-08) – OBJETO: contratação de empresa para administração de treinamento e workshop em implantação de RH estratégico - VALOR: R$ 10.100,00 (dez mil, cem reais) – PRAZO: 90 (noventa) dias.</w:t>
      </w:r>
    </w:p>
    <w:p w:rsidR="007F2CBD" w:rsidRDefault="007F2CBD">
      <w:pPr>
        <w:pStyle w:val="Standard"/>
        <w:jc w:val="both"/>
        <w:rPr>
          <w:bCs/>
          <w:color w:val="000000"/>
        </w:rPr>
      </w:pPr>
    </w:p>
    <w:p w:rsidR="007F2CBD" w:rsidRDefault="007F2CBD">
      <w:pPr>
        <w:pStyle w:val="Standard"/>
        <w:jc w:val="both"/>
      </w:pPr>
    </w:p>
    <w:sectPr w:rsidR="007F2CB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17" w:rsidRDefault="00084017">
      <w:pPr>
        <w:spacing w:after="0" w:line="240" w:lineRule="auto"/>
      </w:pPr>
      <w:r>
        <w:separator/>
      </w:r>
    </w:p>
  </w:endnote>
  <w:endnote w:type="continuationSeparator" w:id="0">
    <w:p w:rsidR="00084017" w:rsidRDefault="0008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95" w:rsidRDefault="00084017">
    <w:pPr>
      <w:pStyle w:val="Rodap"/>
      <w:tabs>
        <w:tab w:val="clear" w:pos="8504"/>
        <w:tab w:val="right" w:pos="8505"/>
      </w:tabs>
      <w:ind w:right="-1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5158800</wp:posOffset>
          </wp:positionH>
          <wp:positionV relativeFrom="paragraph">
            <wp:posOffset>-435600</wp:posOffset>
          </wp:positionV>
          <wp:extent cx="828719" cy="813960"/>
          <wp:effectExtent l="0" t="0" r="9481" b="5190"/>
          <wp:wrapNone/>
          <wp:docPr id="2" name="Imagem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719" cy="813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55795" w:rsidRDefault="00084017">
    <w:pPr>
      <w:pStyle w:val="Rodap"/>
      <w:tabs>
        <w:tab w:val="clear" w:pos="8504"/>
        <w:tab w:val="right" w:pos="8505"/>
      </w:tabs>
      <w:ind w:right="-1"/>
      <w:jc w:val="center"/>
    </w:pPr>
  </w:p>
  <w:p w:rsidR="00555795" w:rsidRDefault="00084017">
    <w:pPr>
      <w:pStyle w:val="Rodap"/>
      <w:tabs>
        <w:tab w:val="clear" w:pos="8504"/>
        <w:tab w:val="right" w:pos="8505"/>
      </w:tabs>
      <w:ind w:right="-1"/>
      <w:jc w:val="center"/>
    </w:pPr>
  </w:p>
  <w:p w:rsidR="00555795" w:rsidRDefault="00084017">
    <w:pPr>
      <w:pStyle w:val="Rodap"/>
      <w:tabs>
        <w:tab w:val="clear" w:pos="8504"/>
        <w:tab w:val="right" w:pos="8505"/>
      </w:tabs>
      <w:ind w:right="-1"/>
      <w:jc w:val="center"/>
    </w:pPr>
  </w:p>
  <w:p w:rsidR="00555795" w:rsidRDefault="00084017">
    <w:pPr>
      <w:pStyle w:val="Rodap"/>
      <w:tabs>
        <w:tab w:val="clear" w:pos="8504"/>
        <w:tab w:val="right" w:pos="8505"/>
      </w:tabs>
      <w:ind w:right="-1"/>
      <w:jc w:val="center"/>
    </w:pPr>
    <w:r>
      <w:rPr>
        <w:rFonts w:ascii="Arial" w:hAnsi="Arial" w:cs="Arial"/>
        <w:b/>
        <w:sz w:val="16"/>
        <w:szCs w:val="16"/>
      </w:rPr>
      <w:t>Companhia de Saneamento Municipal - Cesama</w:t>
    </w:r>
  </w:p>
  <w:p w:rsidR="00555795" w:rsidRDefault="00084017">
    <w:pPr>
      <w:pStyle w:val="Rodap"/>
      <w:tabs>
        <w:tab w:val="clear" w:pos="8504"/>
        <w:tab w:val="right" w:pos="8505"/>
      </w:tabs>
      <w:ind w:right="-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Avenida Barão do Rio Branco, 1843/10º andar - Centro</w:t>
    </w:r>
  </w:p>
  <w:p w:rsidR="00555795" w:rsidRDefault="00084017">
    <w:pPr>
      <w:pStyle w:val="Rodap"/>
      <w:tabs>
        <w:tab w:val="clear" w:pos="8504"/>
        <w:tab w:val="right" w:pos="8505"/>
      </w:tabs>
      <w:ind w:right="-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CEP: 36.013-020 / Juiz de Fora – MG / Telefone: (32) 3692-XXXX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17" w:rsidRDefault="000840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4017" w:rsidRDefault="0008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95" w:rsidRDefault="00084017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1704960</wp:posOffset>
          </wp:positionH>
          <wp:positionV relativeFrom="paragraph">
            <wp:posOffset>32400</wp:posOffset>
          </wp:positionV>
          <wp:extent cx="1990800" cy="417960"/>
          <wp:effectExtent l="0" t="0" r="9450" b="114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800" cy="417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F2CBD"/>
    <w:rsid w:val="00084017"/>
    <w:rsid w:val="0018119D"/>
    <w:rsid w:val="007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2456D-7F9A-4477-99D2-F82EFE05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folha%20Timbrada%20odt.odt/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MARTINELLI CAMPOS MATTOS</dc:creator>
  <dc:description/>
  <cp:lastModifiedBy>Anna Carolina Matos Pinto</cp:lastModifiedBy>
  <cp:revision>2</cp:revision>
  <cp:lastPrinted>2017-05-31T16:36:00Z</cp:lastPrinted>
  <dcterms:created xsi:type="dcterms:W3CDTF">2019-05-07T17:25:00Z</dcterms:created>
  <dcterms:modified xsi:type="dcterms:W3CDTF">2019-05-07T17:25:00Z</dcterms:modified>
</cp:coreProperties>
</file>