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94" w:rsidRDefault="0080173F">
      <w:pPr>
        <w:pStyle w:val="Standard"/>
        <w:spacing w:line="360" w:lineRule="auto"/>
        <w:jc w:val="center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 xml:space="preserve">  </w:t>
      </w:r>
    </w:p>
    <w:p w:rsidR="005A2294" w:rsidRDefault="0080173F">
      <w:pPr>
        <w:pStyle w:val="Standard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PUBLICADOS NO DIÁRIO OFICIAL DO MUNICÍPIO EM 02/11/2018</w:t>
      </w:r>
    </w:p>
    <w:p w:rsidR="005A2294" w:rsidRDefault="0080173F">
      <w:pPr>
        <w:pStyle w:val="Standard"/>
        <w:jc w:val="both"/>
      </w:pPr>
      <w:r>
        <w:rPr>
          <w:bCs/>
          <w:color w:val="000000"/>
          <w:u w:val="single"/>
        </w:rPr>
        <w:t>CESAMA – EXTRATO DE CONTRATO N.º 67/18</w:t>
      </w:r>
      <w:r>
        <w:rPr>
          <w:bCs/>
          <w:color w:val="000000"/>
        </w:rPr>
        <w:t xml:space="preserve"> - Concorrência nº 01/18 – CONTRATANTES: Companhia de Saneamento Municipal - CESAMA e MONTREAL CONSTRUÇÕES LTDA (CNPJ nº 04.843.023/0001-19) – OBJETO: prestação de serviço de remodelação de redes do sistema de coleta / afastamento de esgoto sanitário e ram</w:t>
      </w:r>
      <w:r>
        <w:rPr>
          <w:bCs/>
          <w:color w:val="000000"/>
        </w:rPr>
        <w:t>ais de ligação em diversas ruas da cidade de Juiz de Fora - MG - VALOR: R$ 8.459.537,71 (oito milhões, quatrocentos e cinquenta e nove mil, quinhentos e trinta e sete reais e setenta e um centavos) – PRAZO: 12 (doze) meses.</w:t>
      </w:r>
    </w:p>
    <w:p w:rsidR="005A2294" w:rsidRDefault="0080173F">
      <w:pPr>
        <w:pStyle w:val="Standard"/>
        <w:jc w:val="both"/>
      </w:pPr>
      <w:r>
        <w:rPr>
          <w:bCs/>
          <w:color w:val="000000"/>
          <w:u w:val="single"/>
        </w:rPr>
        <w:t>CESAMA – EXTRATO DE CONTRATO N.º</w:t>
      </w:r>
      <w:r>
        <w:rPr>
          <w:bCs/>
          <w:color w:val="000000"/>
          <w:u w:val="single"/>
        </w:rPr>
        <w:t xml:space="preserve"> 68/18</w:t>
      </w:r>
      <w:r>
        <w:rPr>
          <w:bCs/>
          <w:color w:val="000000"/>
        </w:rPr>
        <w:t xml:space="preserve"> - Pregão Eletrônico nº 092/18 – CONTRATANTES: Companhia de Saneamento Municipal - CESAMA e AIG SEGUROS BRASIL S.A (CNPJ nº 33.040.981/0001-50) – OBJETO: contratação de Companhia Seguradora para emissão de apólice de seguro de responsabilidade civil </w:t>
      </w:r>
      <w:r>
        <w:rPr>
          <w:bCs/>
          <w:color w:val="000000"/>
        </w:rPr>
        <w:t>(</w:t>
      </w:r>
      <w:proofErr w:type="spellStart"/>
      <w:r>
        <w:rPr>
          <w:bCs/>
          <w:color w:val="000000"/>
        </w:rPr>
        <w:t>Directors</w:t>
      </w:r>
      <w:proofErr w:type="spellEnd"/>
      <w:r>
        <w:rPr>
          <w:bCs/>
          <w:color w:val="000000"/>
        </w:rPr>
        <w:t xml:space="preserve"> and </w:t>
      </w:r>
      <w:proofErr w:type="spellStart"/>
      <w:r>
        <w:rPr>
          <w:bCs/>
          <w:color w:val="000000"/>
        </w:rPr>
        <w:t>Officers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Liability</w:t>
      </w:r>
      <w:proofErr w:type="spellEnd"/>
      <w:r>
        <w:rPr>
          <w:bCs/>
          <w:color w:val="000000"/>
        </w:rPr>
        <w:t xml:space="preserve"> – D&amp;O) com abrangência nacional para os 23 (vinte e três) cargos relacionados a seguir: 7 (sete) membros do Conselho de Administração (já incluído o Diretor Presidente da </w:t>
      </w:r>
      <w:proofErr w:type="spellStart"/>
      <w:r>
        <w:rPr>
          <w:bCs/>
          <w:color w:val="000000"/>
        </w:rPr>
        <w:t>Cesama</w:t>
      </w:r>
      <w:proofErr w:type="spellEnd"/>
      <w:r>
        <w:rPr>
          <w:bCs/>
          <w:color w:val="000000"/>
        </w:rPr>
        <w:t xml:space="preserve">), 3 (três) membros em exercício do Conselho </w:t>
      </w:r>
      <w:r>
        <w:rPr>
          <w:bCs/>
          <w:color w:val="000000"/>
        </w:rPr>
        <w:t>Fiscal, 3 (três) Diretores Executivos, 1 (um) Procurador Jurídico, 1 (um) Assessor (Jurídico) do Diretor Presidente, 7 (sete) Gerentes (GARH, GECO, GEFC, GETE, GATE, GEOP e GEMT) e 1 (um) chefe de Departamento (DELC – Departamento de Licitações e Assessori</w:t>
      </w:r>
      <w:r>
        <w:rPr>
          <w:bCs/>
          <w:color w:val="000000"/>
        </w:rPr>
        <w:t>a de Contratos) - VALOR: R$ 68.050,00 (sessenta e oito mil, cinquenta reais) – PRAZO: 12 (doze) meses.</w:t>
      </w:r>
    </w:p>
    <w:p w:rsidR="005A2294" w:rsidRDefault="0080173F">
      <w:pPr>
        <w:pStyle w:val="Standard"/>
        <w:jc w:val="both"/>
      </w:pPr>
      <w:r>
        <w:rPr>
          <w:bCs/>
          <w:color w:val="000000"/>
          <w:u w:val="single"/>
        </w:rPr>
        <w:t>CESAMA – EXTRATO DE CONTRATO N.º 69/18</w:t>
      </w:r>
      <w:r>
        <w:rPr>
          <w:bCs/>
          <w:color w:val="000000"/>
        </w:rPr>
        <w:t xml:space="preserve"> - Tomada de Preços nº 03/18 – CONTRATANTES: Companhia de Saneamento Municipal - CESAMA e SERENCO SERVIÇOS DE ENGEN</w:t>
      </w:r>
      <w:r>
        <w:rPr>
          <w:bCs/>
          <w:color w:val="000000"/>
        </w:rPr>
        <w:t>HARIA CONSULTIVA LTDA - EPP (CNPJ nº 75.091.074/0001-80) – OBJETO: elaboração de projeto para reforço no sistema de abastecimento de água no bairro Linhares e áreas anexas no município de Juiz de Fora - Termo de Compromisso 0424.455-63/2014/</w:t>
      </w:r>
      <w:proofErr w:type="spellStart"/>
      <w:r>
        <w:rPr>
          <w:bCs/>
          <w:color w:val="000000"/>
        </w:rPr>
        <w:t>MCidades</w:t>
      </w:r>
      <w:proofErr w:type="spellEnd"/>
      <w:r>
        <w:rPr>
          <w:bCs/>
          <w:color w:val="000000"/>
        </w:rPr>
        <w:t xml:space="preserve"> - Elab</w:t>
      </w:r>
      <w:r>
        <w:rPr>
          <w:bCs/>
          <w:color w:val="000000"/>
        </w:rPr>
        <w:t>oração de Projetos de Engenharia para ampliação do SAA do Município de Juiz de Fora – MG - VALOR: R$ 68.050,00 (sessenta e oito mil, cinquenta reais) – PRAZO: 06 (seis) meses.</w:t>
      </w:r>
    </w:p>
    <w:p w:rsidR="005A2294" w:rsidRDefault="0080173F">
      <w:pPr>
        <w:pStyle w:val="Standard"/>
        <w:jc w:val="both"/>
      </w:pPr>
      <w:r>
        <w:rPr>
          <w:bCs/>
          <w:color w:val="000000"/>
          <w:u w:val="single"/>
        </w:rPr>
        <w:t>CESAMA – EXTRATO DE CONTRATO N.º 70/18</w:t>
      </w:r>
      <w:r>
        <w:rPr>
          <w:bCs/>
          <w:color w:val="000000"/>
        </w:rPr>
        <w:t xml:space="preserve"> - Tomada de Preços nº 02/18 – CONTRATANTE</w:t>
      </w:r>
      <w:r>
        <w:rPr>
          <w:bCs/>
          <w:color w:val="000000"/>
        </w:rPr>
        <w:t xml:space="preserve">S: Companhia de Saneamento Municipal - CESAMA e SERENCO SERVIÇOS DE ENGENHARIA CONSULTIVA LTDA - EPP (CNPJ nº 75.091.074/0001-80) – OBJETO: elaboração de projeto para rede de distribuição de água nas Zonas H e </w:t>
      </w:r>
      <w:proofErr w:type="spellStart"/>
      <w:r>
        <w:rPr>
          <w:bCs/>
          <w:color w:val="000000"/>
        </w:rPr>
        <w:t>E</w:t>
      </w:r>
      <w:proofErr w:type="spellEnd"/>
      <w:r>
        <w:rPr>
          <w:bCs/>
          <w:color w:val="000000"/>
        </w:rPr>
        <w:t xml:space="preserve"> - Região Sul / Zona O - Avenida Brasil até o</w:t>
      </w:r>
      <w:r>
        <w:rPr>
          <w:bCs/>
          <w:color w:val="000000"/>
        </w:rPr>
        <w:t xml:space="preserve"> Bairro Pedra Bonita / Zona B - Bairro São Pedro até o Centro de Convenções do município de Juiz de Fora - Termo de Compromisso 0424.455-63/2014/</w:t>
      </w:r>
      <w:proofErr w:type="spellStart"/>
      <w:r>
        <w:rPr>
          <w:bCs/>
          <w:color w:val="000000"/>
        </w:rPr>
        <w:t>MCidades</w:t>
      </w:r>
      <w:proofErr w:type="spellEnd"/>
      <w:r>
        <w:rPr>
          <w:bCs/>
          <w:color w:val="000000"/>
        </w:rPr>
        <w:t>- Elaboração de Projetos de Engenharia para ampliação do SAA do Município de Juiz de Fora – MG - VALOR:</w:t>
      </w:r>
      <w:r>
        <w:rPr>
          <w:bCs/>
          <w:color w:val="000000"/>
        </w:rPr>
        <w:t xml:space="preserve"> R$ 182.521,78 (cento e oitenta e dois mil, quinhentos e vinte e um reais e setenta e oito centavos) – PRAZO: 05 (cinco) meses.</w:t>
      </w:r>
    </w:p>
    <w:p w:rsidR="005A2294" w:rsidRDefault="0080173F">
      <w:pPr>
        <w:pStyle w:val="Standard"/>
        <w:jc w:val="both"/>
      </w:pPr>
      <w:r>
        <w:rPr>
          <w:bCs/>
          <w:color w:val="000000"/>
          <w:u w:val="single"/>
        </w:rPr>
        <w:t xml:space="preserve">CESAMA – EXTRATO DE CONTRATO N.º 71/18 </w:t>
      </w:r>
      <w:r>
        <w:rPr>
          <w:bCs/>
          <w:color w:val="000000"/>
        </w:rPr>
        <w:t xml:space="preserve">- Tomada de Preços nº 01/18 – CONTRATANTES: Companhia de Saneamento Municipal - CESAMA e </w:t>
      </w:r>
      <w:r>
        <w:rPr>
          <w:bCs/>
          <w:color w:val="000000"/>
        </w:rPr>
        <w:t xml:space="preserve">SERENCO SERVIÇOS DE ENGENHARIA CONSULTIVA LTDA - EPP (CNPJ nº 75.091.074/0001-80) – OBJETO: elaboração de projeto para rede de distribuição de água na Zona "D" - bairros </w:t>
      </w:r>
      <w:proofErr w:type="spellStart"/>
      <w:r>
        <w:rPr>
          <w:bCs/>
          <w:color w:val="000000"/>
        </w:rPr>
        <w:t>Teixeiras</w:t>
      </w:r>
      <w:proofErr w:type="spellEnd"/>
      <w:r>
        <w:rPr>
          <w:bCs/>
          <w:color w:val="000000"/>
        </w:rPr>
        <w:t xml:space="preserve"> até </w:t>
      </w:r>
      <w:proofErr w:type="spellStart"/>
      <w:r>
        <w:rPr>
          <w:bCs/>
          <w:color w:val="000000"/>
        </w:rPr>
        <w:t>Salvaterra</w:t>
      </w:r>
      <w:proofErr w:type="spellEnd"/>
      <w:r>
        <w:rPr>
          <w:bCs/>
          <w:color w:val="000000"/>
        </w:rPr>
        <w:t xml:space="preserve"> / </w:t>
      </w:r>
      <w:proofErr w:type="spellStart"/>
      <w:r>
        <w:rPr>
          <w:bCs/>
          <w:color w:val="000000"/>
        </w:rPr>
        <w:t>Teixeiras</w:t>
      </w:r>
      <w:proofErr w:type="spellEnd"/>
      <w:r>
        <w:rPr>
          <w:bCs/>
          <w:color w:val="000000"/>
        </w:rPr>
        <w:t xml:space="preserve"> até Sagrado Coração de Jesus, no município de Jui</w:t>
      </w:r>
      <w:r>
        <w:rPr>
          <w:bCs/>
          <w:color w:val="000000"/>
        </w:rPr>
        <w:t>z de Fora - Termo de Compromisso 0424.455-</w:t>
      </w:r>
      <w:r>
        <w:rPr>
          <w:bCs/>
          <w:color w:val="000000"/>
        </w:rPr>
        <w:lastRenderedPageBreak/>
        <w:t>63/2014/</w:t>
      </w:r>
      <w:proofErr w:type="spellStart"/>
      <w:r>
        <w:rPr>
          <w:bCs/>
          <w:color w:val="000000"/>
        </w:rPr>
        <w:t>MCidades</w:t>
      </w:r>
      <w:proofErr w:type="spellEnd"/>
      <w:r>
        <w:rPr>
          <w:bCs/>
          <w:color w:val="000000"/>
        </w:rPr>
        <w:t xml:space="preserve"> - Elaboração de Projetos de Engenharia para ampliação do SAA do Município de Juiz de Fora – MG - VALOR: R$ 167.949,17 (cento e sessenta e sete mil, novecentos e</w:t>
      </w:r>
    </w:p>
    <w:p w:rsidR="005A2294" w:rsidRDefault="005A2294">
      <w:pPr>
        <w:pStyle w:val="Standard"/>
        <w:jc w:val="both"/>
      </w:pPr>
    </w:p>
    <w:p w:rsidR="005A2294" w:rsidRDefault="0080173F">
      <w:pPr>
        <w:pStyle w:val="Standard"/>
        <w:jc w:val="both"/>
      </w:pPr>
      <w:proofErr w:type="gramStart"/>
      <w:r>
        <w:rPr>
          <w:bCs/>
          <w:color w:val="000000"/>
        </w:rPr>
        <w:t>quarenta</w:t>
      </w:r>
      <w:proofErr w:type="gramEnd"/>
      <w:r>
        <w:rPr>
          <w:bCs/>
          <w:color w:val="000000"/>
        </w:rPr>
        <w:t xml:space="preserve"> e nove reais e dezessete </w:t>
      </w:r>
      <w:r>
        <w:rPr>
          <w:bCs/>
          <w:color w:val="000000"/>
        </w:rPr>
        <w:t>centavos) – PRAZO: 05 (cinco) meses.</w:t>
      </w:r>
    </w:p>
    <w:p w:rsidR="005A2294" w:rsidRDefault="0080173F">
      <w:pPr>
        <w:pStyle w:val="Standard"/>
        <w:jc w:val="both"/>
      </w:pPr>
      <w:r>
        <w:rPr>
          <w:bCs/>
          <w:color w:val="000000"/>
          <w:u w:val="single"/>
        </w:rPr>
        <w:t>CESAMA – EXTRATO DE TERMO ADITIVO DE CONTRATO N.º 72/18</w:t>
      </w:r>
      <w:r>
        <w:rPr>
          <w:bCs/>
          <w:color w:val="000000"/>
        </w:rPr>
        <w:t xml:space="preserve"> - Pregão Presencial n° 27/2014 – CONTRATANTES: Companhia de Saneamento Municipal - CESAMA e ESTACIONAMENTO 726 LTDA (CNPJ nº 00.610.547/0001-09) – OBJETO: prorroga</w:t>
      </w:r>
      <w:r>
        <w:rPr>
          <w:bCs/>
          <w:color w:val="000000"/>
        </w:rPr>
        <w:t>ção por mais 12 (doze) meses do prazo contratual previsto na Cláusula 4.2 do Contrato nº 80/2014 - VALOR: R$ 48.882,96 (quarenta e oito mil, oitocentos e oitenta e dois reais e noventa e seis centavos) – PRAZO: 12 (doze) meses.</w:t>
      </w:r>
    </w:p>
    <w:p w:rsidR="005A2294" w:rsidRDefault="0080173F">
      <w:pPr>
        <w:pStyle w:val="Standard"/>
        <w:jc w:val="both"/>
      </w:pPr>
      <w:r>
        <w:rPr>
          <w:bCs/>
          <w:color w:val="000000"/>
          <w:u w:val="single"/>
        </w:rPr>
        <w:t>CESAMA – EXTRATO DE CARTA CO</w:t>
      </w:r>
      <w:r>
        <w:rPr>
          <w:bCs/>
          <w:color w:val="000000"/>
          <w:u w:val="single"/>
        </w:rPr>
        <w:t>NTRATO N.º 14/18</w:t>
      </w:r>
      <w:r>
        <w:rPr>
          <w:bCs/>
          <w:color w:val="000000"/>
        </w:rPr>
        <w:t xml:space="preserve"> - Dispensa nº 33/2018 – CONTRATANTES: Companhia de Saneamento Municipal - CESAMA e GC TECNOLOGIA E AUTOMAÇÃO LTDA - EPP (CNPJ 05.491.199/0001-11) – OBJETO: contração de empresa para a prestação de serviços de confecção de crachás em PVC, c</w:t>
      </w:r>
      <w:r>
        <w:rPr>
          <w:bCs/>
          <w:color w:val="000000"/>
        </w:rPr>
        <w:t>onforme demanda para a CESAMA - VALOR: R$ 1.225,00 (um mil, duzentos e vinte e cinco reais) – PRAZO: 12 (doze) meses.</w:t>
      </w:r>
    </w:p>
    <w:p w:rsidR="005A2294" w:rsidRDefault="0080173F">
      <w:pPr>
        <w:pStyle w:val="Standard"/>
        <w:jc w:val="both"/>
      </w:pPr>
      <w:r>
        <w:rPr>
          <w:bCs/>
          <w:color w:val="000000"/>
          <w:u w:val="single"/>
        </w:rPr>
        <w:t>CESAMA – EXTRATO DE CARTA CONTRATO N.º 16/18</w:t>
      </w:r>
      <w:r>
        <w:rPr>
          <w:bCs/>
          <w:color w:val="000000"/>
        </w:rPr>
        <w:t xml:space="preserve"> - Dispensa nº 34/2018 – CONTRATANTES: Companhia de Saneamento Municipal - CESAMA A POTENCIA C</w:t>
      </w:r>
      <w:r>
        <w:rPr>
          <w:bCs/>
          <w:color w:val="000000"/>
        </w:rPr>
        <w:t>OMÉRCIO DE EXTINTORES LTDA - ME (CNPJ 12.080.730/0001-29) – OBJETO: a contração de empresa especializada em serviço de fornecimento, recarga, manutenção e teste hidrostático em extintores de incêndio, com retirada e devolução nas unidades da CESAMA, com fo</w:t>
      </w:r>
      <w:r>
        <w:rPr>
          <w:bCs/>
          <w:color w:val="000000"/>
        </w:rPr>
        <w:t>rnecimento de peças – PRAZO: 12 (doze) meses.</w:t>
      </w:r>
    </w:p>
    <w:p w:rsidR="005A2294" w:rsidRDefault="005A2294">
      <w:pPr>
        <w:pStyle w:val="Standard"/>
        <w:spacing w:line="360" w:lineRule="auto"/>
        <w:jc w:val="both"/>
        <w:rPr>
          <w:rFonts w:ascii="Arial" w:hAnsi="Arial" w:cs="Arial"/>
          <w:b/>
          <w:bCs/>
          <w:sz w:val="28"/>
        </w:rPr>
      </w:pPr>
    </w:p>
    <w:sectPr w:rsidR="005A229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3F" w:rsidRDefault="0080173F">
      <w:pPr>
        <w:spacing w:after="0" w:line="240" w:lineRule="auto"/>
      </w:pPr>
      <w:r>
        <w:separator/>
      </w:r>
    </w:p>
  </w:endnote>
  <w:endnote w:type="continuationSeparator" w:id="0">
    <w:p w:rsidR="0080173F" w:rsidRDefault="0080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671" w:rsidRDefault="0080173F">
    <w:pPr>
      <w:pStyle w:val="Rodap"/>
      <w:tabs>
        <w:tab w:val="clear" w:pos="8504"/>
        <w:tab w:val="right" w:pos="8505"/>
      </w:tabs>
      <w:ind w:right="-1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5158800</wp:posOffset>
          </wp:positionH>
          <wp:positionV relativeFrom="paragraph">
            <wp:posOffset>-435600</wp:posOffset>
          </wp:positionV>
          <wp:extent cx="828719" cy="813960"/>
          <wp:effectExtent l="0" t="0" r="9481" b="5190"/>
          <wp:wrapNone/>
          <wp:docPr id="2" name="Imagem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719" cy="813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32671" w:rsidRDefault="0080173F">
    <w:pPr>
      <w:pStyle w:val="Rodap"/>
      <w:tabs>
        <w:tab w:val="clear" w:pos="8504"/>
        <w:tab w:val="right" w:pos="8505"/>
      </w:tabs>
      <w:ind w:right="-1"/>
      <w:jc w:val="center"/>
    </w:pPr>
  </w:p>
  <w:p w:rsidR="00C32671" w:rsidRDefault="0080173F">
    <w:pPr>
      <w:pStyle w:val="Rodap"/>
      <w:tabs>
        <w:tab w:val="clear" w:pos="8504"/>
        <w:tab w:val="right" w:pos="8505"/>
      </w:tabs>
      <w:ind w:right="-1"/>
      <w:jc w:val="center"/>
    </w:pPr>
  </w:p>
  <w:p w:rsidR="00C32671" w:rsidRDefault="0080173F">
    <w:pPr>
      <w:pStyle w:val="Rodap"/>
      <w:tabs>
        <w:tab w:val="clear" w:pos="8504"/>
        <w:tab w:val="right" w:pos="8505"/>
      </w:tabs>
      <w:ind w:right="-1"/>
      <w:jc w:val="center"/>
    </w:pPr>
  </w:p>
  <w:p w:rsidR="00C32671" w:rsidRDefault="0080173F">
    <w:pPr>
      <w:pStyle w:val="Rodap"/>
      <w:tabs>
        <w:tab w:val="clear" w:pos="8504"/>
        <w:tab w:val="right" w:pos="8505"/>
      </w:tabs>
      <w:ind w:right="-1"/>
      <w:jc w:val="center"/>
    </w:pPr>
    <w:r>
      <w:rPr>
        <w:rFonts w:ascii="Arial" w:hAnsi="Arial" w:cs="Arial"/>
        <w:b/>
        <w:sz w:val="16"/>
        <w:szCs w:val="16"/>
      </w:rPr>
      <w:t xml:space="preserve">Companhia de Saneamento Municipal - </w:t>
    </w:r>
    <w:proofErr w:type="spellStart"/>
    <w:r>
      <w:rPr>
        <w:rFonts w:ascii="Arial" w:hAnsi="Arial" w:cs="Arial"/>
        <w:b/>
        <w:sz w:val="16"/>
        <w:szCs w:val="16"/>
      </w:rPr>
      <w:t>Cesama</w:t>
    </w:r>
    <w:proofErr w:type="spellEnd"/>
  </w:p>
  <w:p w:rsidR="00C32671" w:rsidRDefault="0080173F">
    <w:pPr>
      <w:pStyle w:val="Rodap"/>
      <w:tabs>
        <w:tab w:val="clear" w:pos="8504"/>
        <w:tab w:val="right" w:pos="8505"/>
      </w:tabs>
      <w:ind w:right="-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Avenida Barão do Rio Branco, 1843/10º andar - Centro</w:t>
    </w:r>
  </w:p>
  <w:p w:rsidR="00C32671" w:rsidRDefault="0080173F">
    <w:pPr>
      <w:pStyle w:val="Rodap"/>
      <w:tabs>
        <w:tab w:val="clear" w:pos="8504"/>
        <w:tab w:val="right" w:pos="8505"/>
      </w:tabs>
      <w:ind w:right="-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CEP: 36.013-020 / Juiz de Fora – MG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3F" w:rsidRDefault="008017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173F" w:rsidRDefault="0080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671" w:rsidRDefault="0080173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1704960</wp:posOffset>
          </wp:positionH>
          <wp:positionV relativeFrom="paragraph">
            <wp:posOffset>32400</wp:posOffset>
          </wp:positionV>
          <wp:extent cx="1990800" cy="417960"/>
          <wp:effectExtent l="0" t="0" r="9450" b="114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800" cy="417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A2294"/>
    <w:rsid w:val="005A2294"/>
    <w:rsid w:val="00740346"/>
    <w:rsid w:val="0080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4B80E-7926-434B-9108-B472005E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folha%20Timbrada%20odt.odt/Normal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MARTINELLI CAMPOS MATTOS</dc:creator>
  <dc:description/>
  <cp:lastModifiedBy>BINO</cp:lastModifiedBy>
  <cp:revision>2</cp:revision>
  <cp:lastPrinted>2017-05-31T16:36:00Z</cp:lastPrinted>
  <dcterms:created xsi:type="dcterms:W3CDTF">2019-05-08T23:41:00Z</dcterms:created>
  <dcterms:modified xsi:type="dcterms:W3CDTF">2019-05-08T23:41:00Z</dcterms:modified>
</cp:coreProperties>
</file>